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3C" w:rsidRDefault="006C613C" w:rsidP="008D7004">
      <w:pPr>
        <w:jc w:val="center"/>
        <w:rPr>
          <w:sz w:val="24"/>
          <w:szCs w:val="24"/>
        </w:rPr>
      </w:pPr>
      <w:r w:rsidRPr="008D7004">
        <w:rPr>
          <w:sz w:val="24"/>
          <w:szCs w:val="24"/>
        </w:rPr>
        <w:t>How do I review for a math exam?</w:t>
      </w:r>
    </w:p>
    <w:p w:rsidR="006C613C" w:rsidRPr="008D7004" w:rsidRDefault="006C613C" w:rsidP="001A2DA6">
      <w:pPr>
        <w:rPr>
          <w:sz w:val="24"/>
          <w:szCs w:val="24"/>
        </w:rPr>
      </w:pPr>
      <w:r>
        <w:rPr>
          <w:sz w:val="24"/>
          <w:szCs w:val="24"/>
        </w:rPr>
        <w:t>All the time:</w:t>
      </w:r>
    </w:p>
    <w:p w:rsidR="006C613C" w:rsidRPr="008D7004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Do math everyday</w:t>
      </w:r>
    </w:p>
    <w:p w:rsidR="006C613C" w:rsidRPr="008D7004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Do all homework on time</w:t>
      </w:r>
    </w:p>
    <w:p w:rsidR="006C613C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Don’t procrastinate</w:t>
      </w:r>
    </w:p>
    <w:p w:rsidR="006C613C" w:rsidRPr="001A2DA6" w:rsidRDefault="006C613C" w:rsidP="001A2DA6">
      <w:pPr>
        <w:rPr>
          <w:rFonts w:ascii="Arial" w:hAnsi="Arial" w:cs="Arial"/>
          <w:b/>
          <w:sz w:val="24"/>
          <w:szCs w:val="24"/>
        </w:rPr>
      </w:pPr>
      <w:r w:rsidRPr="001A2DA6">
        <w:rPr>
          <w:rFonts w:ascii="Arial" w:hAnsi="Arial" w:cs="Arial"/>
          <w:b/>
          <w:sz w:val="24"/>
          <w:szCs w:val="24"/>
        </w:rPr>
        <w:t>In Class:</w:t>
      </w:r>
    </w:p>
    <w:p w:rsidR="006C613C" w:rsidRPr="008D7004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Don’t sleep</w:t>
      </w:r>
      <w:r>
        <w:rPr>
          <w:rFonts w:ascii="Arial" w:hAnsi="Arial" w:cs="Arial"/>
          <w:sz w:val="24"/>
          <w:szCs w:val="24"/>
        </w:rPr>
        <w:t xml:space="preserve"> in class</w:t>
      </w:r>
    </w:p>
    <w:p w:rsidR="006C613C" w:rsidRPr="008D7004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Listen and keep listening even when you think it isn’t making sense</w:t>
      </w:r>
    </w:p>
    <w:p w:rsidR="006C613C" w:rsidRPr="008D7004" w:rsidRDefault="006C613C" w:rsidP="001A2DA6">
      <w:pPr>
        <w:ind w:left="720"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Take notes</w:t>
      </w:r>
    </w:p>
    <w:p w:rsidR="006C613C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Be prepared – boo</w:t>
      </w:r>
      <w:r>
        <w:rPr>
          <w:rFonts w:ascii="Arial" w:hAnsi="Arial" w:cs="Arial"/>
          <w:sz w:val="24"/>
          <w:szCs w:val="24"/>
        </w:rPr>
        <w:t>k, notebook, calculator, pencil</w:t>
      </w:r>
    </w:p>
    <w:p w:rsidR="006C613C" w:rsidRPr="001A2DA6" w:rsidRDefault="006C613C" w:rsidP="008D7004">
      <w:pPr>
        <w:rPr>
          <w:rFonts w:ascii="Arial" w:hAnsi="Arial" w:cs="Arial"/>
          <w:b/>
          <w:sz w:val="24"/>
          <w:szCs w:val="24"/>
        </w:rPr>
      </w:pPr>
      <w:r w:rsidRPr="001A2DA6">
        <w:rPr>
          <w:rFonts w:ascii="Arial" w:hAnsi="Arial" w:cs="Arial"/>
          <w:b/>
          <w:sz w:val="24"/>
          <w:szCs w:val="24"/>
        </w:rPr>
        <w:t>At home:</w:t>
      </w:r>
    </w:p>
    <w:p w:rsidR="006C613C" w:rsidRPr="008D7004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Do reviews without notes/friends/old homework to test your knowledge</w:t>
      </w:r>
    </w:p>
    <w:p w:rsidR="006C613C" w:rsidRPr="008D7004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Go over old tests (test corrections)</w:t>
      </w:r>
    </w:p>
    <w:p w:rsidR="006C613C" w:rsidRPr="008D7004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Go over notes – if you don’t remember, redo practice problems from notes</w:t>
      </w:r>
    </w:p>
    <w:p w:rsidR="006C613C" w:rsidRPr="008D7004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Look at previous quizzes</w:t>
      </w:r>
    </w:p>
    <w:p w:rsidR="006C613C" w:rsidRPr="008D7004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Get a study buddy/group (</w:t>
      </w:r>
      <w:r>
        <w:rPr>
          <w:rFonts w:ascii="Arial" w:hAnsi="Arial" w:cs="Arial"/>
          <w:sz w:val="24"/>
          <w:szCs w:val="24"/>
        </w:rPr>
        <w:t>make sure your group studies!</w:t>
      </w:r>
      <w:r w:rsidRPr="008D7004">
        <w:rPr>
          <w:rFonts w:ascii="Arial" w:hAnsi="Arial" w:cs="Arial"/>
          <w:sz w:val="24"/>
          <w:szCs w:val="24"/>
        </w:rPr>
        <w:t>)</w:t>
      </w:r>
    </w:p>
    <w:p w:rsidR="006C613C" w:rsidRPr="008D7004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Get help when needed (math lab, teacher, etc.)</w:t>
      </w:r>
    </w:p>
    <w:p w:rsidR="006C613C" w:rsidRPr="008D7004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Check your homework</w:t>
      </w:r>
    </w:p>
    <w:p w:rsidR="006C613C" w:rsidRPr="008D7004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A review is not the time to be learning the material – get help before the review day!!</w:t>
      </w:r>
    </w:p>
    <w:p w:rsidR="006C613C" w:rsidRPr="008D7004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Reviews don’t happen on test day</w:t>
      </w:r>
    </w:p>
    <w:p w:rsidR="006C613C" w:rsidRDefault="006C613C" w:rsidP="001A2DA6">
      <w:pPr>
        <w:ind w:left="720"/>
        <w:rPr>
          <w:rFonts w:ascii="Arial" w:hAnsi="Arial" w:cs="Arial"/>
          <w:sz w:val="24"/>
          <w:szCs w:val="24"/>
        </w:rPr>
      </w:pPr>
      <w:r w:rsidRPr="008D7004">
        <w:rPr>
          <w:rFonts w:ascii="Arial" w:hAnsi="Arial" w:cs="Arial"/>
          <w:sz w:val="24"/>
          <w:szCs w:val="24"/>
        </w:rPr>
        <w:t>Clear up misconceptions – make sure you can do it right on your own, make sure you know the correct process.</w:t>
      </w:r>
    </w:p>
    <w:p w:rsidR="006C613C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the book (with a pencil in hand – doing problems)</w:t>
      </w:r>
    </w:p>
    <w:p w:rsidR="006C613C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 practice test before the real one</w:t>
      </w:r>
    </w:p>
    <w:p w:rsidR="006C613C" w:rsidRPr="008D7004" w:rsidRDefault="006C613C" w:rsidP="001A2DA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Lots of people have test anxiety – unpreparedness can be one cause</w:t>
      </w:r>
    </w:p>
    <w:sectPr w:rsidR="006C613C" w:rsidRPr="008D7004" w:rsidSect="008D7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004"/>
    <w:rsid w:val="001A2DA6"/>
    <w:rsid w:val="002D1F85"/>
    <w:rsid w:val="00350CA5"/>
    <w:rsid w:val="006C613C"/>
    <w:rsid w:val="008D7004"/>
    <w:rsid w:val="00DC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148</Words>
  <Characters>848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mapezteguia704</cp:lastModifiedBy>
  <cp:revision>2</cp:revision>
  <dcterms:created xsi:type="dcterms:W3CDTF">2011-08-18T06:14:00Z</dcterms:created>
  <dcterms:modified xsi:type="dcterms:W3CDTF">2011-08-18T22:37:00Z</dcterms:modified>
</cp:coreProperties>
</file>